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05536" w14:textId="77777777" w:rsidR="0063139E" w:rsidRPr="00D12C63" w:rsidRDefault="0063139E" w:rsidP="0063139E">
      <w:pPr>
        <w:pStyle w:val="Default"/>
        <w:rPr>
          <w:rFonts w:ascii="Times New Roman" w:hAnsi="Times New Roman" w:cs="Times New Roman"/>
        </w:rPr>
      </w:pPr>
    </w:p>
    <w:p w14:paraId="0DF1E172" w14:textId="0B84D306" w:rsidR="0063139E" w:rsidRPr="00D12C63" w:rsidRDefault="0063139E" w:rsidP="0063139E">
      <w:pPr>
        <w:pStyle w:val="Heading1"/>
        <w:jc w:val="center"/>
        <w:rPr>
          <w:rFonts w:ascii="Times New Roman" w:hAnsi="Times New Roman" w:cs="Times New Roman"/>
        </w:rPr>
      </w:pPr>
      <w:r w:rsidRPr="00D12C63">
        <w:rPr>
          <w:rFonts w:ascii="Times New Roman" w:hAnsi="Times New Roman" w:cs="Times New Roman"/>
        </w:rPr>
        <w:t>Master project at NXP Semiconductors</w:t>
      </w:r>
    </w:p>
    <w:p w14:paraId="13628A50" w14:textId="77777777" w:rsidR="0063139E" w:rsidRPr="00D12C63" w:rsidRDefault="0063139E" w:rsidP="0063139E">
      <w:pPr>
        <w:pStyle w:val="Heading1"/>
        <w:jc w:val="center"/>
        <w:rPr>
          <w:rFonts w:ascii="Times New Roman" w:hAnsi="Times New Roman" w:cs="Times New Roman"/>
        </w:rPr>
      </w:pPr>
      <w:r w:rsidRPr="00D12C63">
        <w:rPr>
          <w:rFonts w:ascii="Times New Roman" w:hAnsi="Times New Roman" w:cs="Times New Roman"/>
        </w:rPr>
        <w:t>Security for Machine Learning</w:t>
      </w:r>
    </w:p>
    <w:p w14:paraId="4660E5DF" w14:textId="77777777" w:rsidR="0063139E" w:rsidRPr="00D12C63" w:rsidRDefault="0063139E" w:rsidP="0063139E">
      <w:pPr>
        <w:pStyle w:val="Default"/>
        <w:rPr>
          <w:rFonts w:ascii="Times New Roman" w:hAnsi="Times New Roman" w:cs="Times New Roman"/>
          <w:sz w:val="32"/>
          <w:szCs w:val="32"/>
        </w:rPr>
      </w:pPr>
    </w:p>
    <w:p w14:paraId="0E5F6871" w14:textId="6FC751DD" w:rsidR="0063139E" w:rsidRPr="00D12C63" w:rsidRDefault="0063139E" w:rsidP="0063139E">
      <w:pPr>
        <w:pStyle w:val="NormalWeb"/>
        <w:spacing w:before="0" w:beforeAutospacing="0" w:after="0" w:afterAutospacing="0"/>
        <w:rPr>
          <w:sz w:val="22"/>
        </w:rPr>
      </w:pPr>
      <w:r w:rsidRPr="00D12C63">
        <w:rPr>
          <w:sz w:val="22"/>
        </w:rPr>
        <w:t xml:space="preserve">Nowadays, more and more problems are solved by machine learning (ML) algorithms. </w:t>
      </w:r>
      <w:r w:rsidRPr="00D12C63">
        <w:rPr>
          <w:sz w:val="22"/>
        </w:rPr>
        <w:t xml:space="preserve">One aspect of such an algorithm is the </w:t>
      </w:r>
      <w:r w:rsidRPr="00D12C63">
        <w:rPr>
          <w:sz w:val="22"/>
        </w:rPr>
        <w:t>machine-learning approach</w:t>
      </w:r>
      <w:r w:rsidRPr="00D12C63">
        <w:rPr>
          <w:sz w:val="22"/>
        </w:rPr>
        <w:t xml:space="preserve"> used</w:t>
      </w:r>
      <w:r w:rsidRPr="00D12C63">
        <w:rPr>
          <w:sz w:val="22"/>
        </w:rPr>
        <w:t xml:space="preserve">. Popular examples are neural networks and support vector machines. </w:t>
      </w:r>
      <w:r w:rsidRPr="00D12C63">
        <w:rPr>
          <w:sz w:val="22"/>
        </w:rPr>
        <w:t xml:space="preserve">These approaches are generic in nature and are tailored to solve a </w:t>
      </w:r>
      <w:proofErr w:type="gramStart"/>
      <w:r w:rsidRPr="00D12C63">
        <w:rPr>
          <w:sz w:val="22"/>
        </w:rPr>
        <w:t>particular problem</w:t>
      </w:r>
      <w:proofErr w:type="gramEnd"/>
      <w:r w:rsidRPr="00D12C63">
        <w:rPr>
          <w:sz w:val="22"/>
        </w:rPr>
        <w:t xml:space="preserve"> via its model. Such a model is obtained via a training algorithm that uses</w:t>
      </w:r>
      <w:r w:rsidRPr="00D12C63">
        <w:rPr>
          <w:sz w:val="22"/>
        </w:rPr>
        <w:t xml:space="preserve"> labeled training data.</w:t>
      </w:r>
    </w:p>
    <w:p w14:paraId="7D367503" w14:textId="3621B7DB" w:rsidR="0063139E" w:rsidRPr="00D12C63" w:rsidRDefault="0063139E" w:rsidP="0063139E">
      <w:pPr>
        <w:pStyle w:val="NormalWeb"/>
        <w:spacing w:before="0" w:beforeAutospacing="0" w:after="0" w:afterAutospacing="0"/>
        <w:rPr>
          <w:sz w:val="22"/>
        </w:rPr>
      </w:pPr>
      <w:r w:rsidRPr="00D12C63">
        <w:rPr>
          <w:sz w:val="22"/>
        </w:rPr>
        <w:t xml:space="preserve">In this project we focus on classification problems where it is the task to decide for </w:t>
      </w:r>
      <w:r w:rsidR="00D12C63" w:rsidRPr="00D12C63">
        <w:rPr>
          <w:sz w:val="22"/>
        </w:rPr>
        <w:t xml:space="preserve">input </w:t>
      </w:r>
      <w:r w:rsidRPr="00D12C63">
        <w:rPr>
          <w:sz w:val="22"/>
        </w:rPr>
        <w:t>data, such as an image, to which category from a small set of categories it belongs. For such problems, the labeled training data consists of input data together with its correct class.</w:t>
      </w:r>
    </w:p>
    <w:p w14:paraId="2D33FC9C" w14:textId="36FE3358" w:rsidR="0063139E" w:rsidRPr="00D12C63" w:rsidRDefault="0063139E" w:rsidP="0063139E">
      <w:pPr>
        <w:pStyle w:val="NormalWeb"/>
        <w:spacing w:before="0" w:beforeAutospacing="0" w:after="0" w:afterAutospacing="0"/>
        <w:rPr>
          <w:sz w:val="22"/>
        </w:rPr>
      </w:pPr>
      <w:r w:rsidRPr="00D12C63">
        <w:rPr>
          <w:sz w:val="22"/>
        </w:rPr>
        <w:t>An example use-case for</w:t>
      </w:r>
      <w:r w:rsidR="00D12C63" w:rsidRPr="00D12C63">
        <w:rPr>
          <w:sz w:val="22"/>
        </w:rPr>
        <w:t xml:space="preserve"> such a classification problem </w:t>
      </w:r>
      <w:r w:rsidRPr="00D12C63">
        <w:rPr>
          <w:sz w:val="22"/>
        </w:rPr>
        <w:t xml:space="preserve">is anomaly detection, where the ML algorithm </w:t>
      </w:r>
      <w:proofErr w:type="gramStart"/>
      <w:r w:rsidRPr="00D12C63">
        <w:rPr>
          <w:sz w:val="22"/>
        </w:rPr>
        <w:t>has to</w:t>
      </w:r>
      <w:proofErr w:type="gramEnd"/>
      <w:r w:rsidRPr="00D12C63">
        <w:rPr>
          <w:sz w:val="22"/>
        </w:rPr>
        <w:t xml:space="preserve"> decide whether the behavior of a device is suspicious, which may indicate that it is under attack. Another example is image recognition, which can be used for autonomous driving.</w:t>
      </w:r>
    </w:p>
    <w:p w14:paraId="3E6EC4B7" w14:textId="77777777" w:rsidR="0063139E" w:rsidRPr="00D12C63" w:rsidRDefault="0063139E" w:rsidP="0063139E">
      <w:pPr>
        <w:pStyle w:val="NormalWeb"/>
        <w:spacing w:before="0" w:beforeAutospacing="0" w:after="0" w:afterAutospacing="0"/>
        <w:rPr>
          <w:sz w:val="22"/>
        </w:rPr>
      </w:pPr>
    </w:p>
    <w:p w14:paraId="3A7D645E" w14:textId="338DF0E7" w:rsidR="0063139E" w:rsidRPr="00D12C63" w:rsidRDefault="0063139E" w:rsidP="0063139E">
      <w:pPr>
        <w:pStyle w:val="NormalWeb"/>
        <w:spacing w:before="0" w:beforeAutospacing="0" w:after="0" w:afterAutospacing="0"/>
        <w:rPr>
          <w:sz w:val="22"/>
        </w:rPr>
      </w:pPr>
      <w:r w:rsidRPr="00D12C63">
        <w:rPr>
          <w:sz w:val="22"/>
        </w:rPr>
        <w:t xml:space="preserve">A well-known problem for ML-algorithms is their vulnerability to adversarial examples. This means that an adversary carefully constructs or modifies an input of the ML algorithm with the objective that the algorithm misclassifies the input.  Such adversarial examples can be a serious threat for ML applications. Imagine, for instance, that a stop sign is misclassified as a yield sign in case some </w:t>
      </w:r>
      <w:r w:rsidR="00D12C63" w:rsidRPr="00D12C63">
        <w:rPr>
          <w:sz w:val="22"/>
        </w:rPr>
        <w:t>graffiti</w:t>
      </w:r>
      <w:r w:rsidRPr="00D12C63">
        <w:rPr>
          <w:sz w:val="22"/>
        </w:rPr>
        <w:t xml:space="preserve"> is sprayed on it.</w:t>
      </w:r>
    </w:p>
    <w:p w14:paraId="7780335A" w14:textId="77777777" w:rsidR="0063139E" w:rsidRPr="00D12C63" w:rsidRDefault="0063139E" w:rsidP="0063139E">
      <w:pPr>
        <w:pStyle w:val="NormalWeb"/>
        <w:spacing w:before="0" w:beforeAutospacing="0" w:after="0" w:afterAutospacing="0"/>
        <w:rPr>
          <w:sz w:val="22"/>
        </w:rPr>
      </w:pPr>
    </w:p>
    <w:p w14:paraId="0C3EEF4C" w14:textId="1A8065C6" w:rsidR="0063139E" w:rsidRPr="00D12C63" w:rsidRDefault="0063139E" w:rsidP="0063139E">
      <w:pPr>
        <w:pStyle w:val="NormalWeb"/>
        <w:spacing w:before="0" w:beforeAutospacing="0" w:after="0" w:afterAutospacing="0"/>
        <w:rPr>
          <w:sz w:val="22"/>
        </w:rPr>
      </w:pPr>
      <w:r w:rsidRPr="00D12C63">
        <w:rPr>
          <w:sz w:val="22"/>
        </w:rPr>
        <w:t xml:space="preserve">In the </w:t>
      </w:r>
      <w:r w:rsidR="00D12C63" w:rsidRPr="00D12C63">
        <w:rPr>
          <w:sz w:val="22"/>
        </w:rPr>
        <w:t>literature</w:t>
      </w:r>
      <w:r w:rsidRPr="00D12C63">
        <w:rPr>
          <w:sz w:val="22"/>
        </w:rPr>
        <w:t>, several techniques have been presented to construct adversarial examples as well as to defend against them.  Recently, a repository has been opened, called Clever Hans, with open source software implementing attacks as well as defenses.</w:t>
      </w:r>
    </w:p>
    <w:p w14:paraId="656EE3CA" w14:textId="77777777" w:rsidR="0063139E" w:rsidRPr="00D12C63" w:rsidRDefault="0063139E" w:rsidP="0063139E">
      <w:pPr>
        <w:pStyle w:val="NormalWeb"/>
        <w:spacing w:before="0" w:beforeAutospacing="0" w:after="0" w:afterAutospacing="0"/>
        <w:rPr>
          <w:sz w:val="22"/>
        </w:rPr>
      </w:pPr>
    </w:p>
    <w:p w14:paraId="6A25AA86" w14:textId="77777777" w:rsidR="0063139E" w:rsidRPr="00D12C63" w:rsidRDefault="0063139E" w:rsidP="0063139E">
      <w:pPr>
        <w:pStyle w:val="NormalWeb"/>
        <w:spacing w:before="0" w:beforeAutospacing="0" w:after="0" w:afterAutospacing="0"/>
        <w:rPr>
          <w:sz w:val="22"/>
        </w:rPr>
      </w:pPr>
      <w:r w:rsidRPr="00D12C63">
        <w:rPr>
          <w:sz w:val="22"/>
        </w:rPr>
        <w:t xml:space="preserve">The end-result of this master project is to evaluate the efficiency and effectiveness of the techniques offered in this repository and to study possibilities to improve them. </w:t>
      </w:r>
    </w:p>
    <w:p w14:paraId="420BD755" w14:textId="77777777" w:rsidR="0063139E" w:rsidRPr="00D12C63" w:rsidRDefault="0063139E" w:rsidP="0063139E">
      <w:pPr>
        <w:pStyle w:val="Default"/>
        <w:rPr>
          <w:rFonts w:ascii="Times New Roman" w:hAnsi="Times New Roman" w:cs="Times New Roman"/>
          <w:sz w:val="22"/>
        </w:rPr>
      </w:pPr>
      <w:r w:rsidRPr="00D12C63">
        <w:rPr>
          <w:rFonts w:ascii="Times New Roman" w:hAnsi="Times New Roman" w:cs="Times New Roman"/>
          <w:sz w:val="22"/>
        </w:rPr>
        <w:t xml:space="preserve">Your profile: </w:t>
      </w:r>
    </w:p>
    <w:p w14:paraId="5B50ACFF" w14:textId="77777777" w:rsidR="0063139E" w:rsidRPr="00D12C63" w:rsidRDefault="0063139E" w:rsidP="0063139E">
      <w:pPr>
        <w:pStyle w:val="Default"/>
        <w:spacing w:after="61"/>
        <w:rPr>
          <w:rFonts w:ascii="Times New Roman" w:hAnsi="Times New Roman" w:cs="Times New Roman"/>
          <w:sz w:val="22"/>
        </w:rPr>
      </w:pPr>
      <w:r w:rsidRPr="00D12C63">
        <w:rPr>
          <w:rFonts w:ascii="Times New Roman" w:hAnsi="Times New Roman" w:cs="Times New Roman"/>
          <w:sz w:val="22"/>
        </w:rPr>
        <w:sym w:font="Times New Roman" w:char="F0B7"/>
      </w:r>
      <w:r w:rsidRPr="00D12C63">
        <w:rPr>
          <w:rFonts w:ascii="Times New Roman" w:hAnsi="Times New Roman" w:cs="Times New Roman"/>
          <w:sz w:val="22"/>
        </w:rPr>
        <w:t xml:space="preserve"> Computer science student </w:t>
      </w:r>
    </w:p>
    <w:p w14:paraId="410999AA" w14:textId="77777777" w:rsidR="0063139E" w:rsidRPr="00D12C63" w:rsidRDefault="0063139E" w:rsidP="0063139E">
      <w:pPr>
        <w:pStyle w:val="Default"/>
        <w:spacing w:after="61"/>
        <w:rPr>
          <w:rFonts w:ascii="Times New Roman" w:hAnsi="Times New Roman" w:cs="Times New Roman"/>
          <w:sz w:val="22"/>
        </w:rPr>
      </w:pPr>
      <w:r w:rsidRPr="00D12C63">
        <w:rPr>
          <w:rFonts w:ascii="Times New Roman" w:hAnsi="Times New Roman" w:cs="Times New Roman"/>
          <w:sz w:val="22"/>
        </w:rPr>
        <w:sym w:font="Times New Roman" w:char="F0B7"/>
      </w:r>
      <w:r w:rsidRPr="00D12C63">
        <w:rPr>
          <w:rFonts w:ascii="Times New Roman" w:hAnsi="Times New Roman" w:cs="Times New Roman"/>
          <w:sz w:val="22"/>
        </w:rPr>
        <w:t xml:space="preserve"> Knowledge of security </w:t>
      </w:r>
    </w:p>
    <w:p w14:paraId="2858DF3C" w14:textId="77777777" w:rsidR="0063139E" w:rsidRPr="00D12C63" w:rsidRDefault="0063139E" w:rsidP="0063139E">
      <w:pPr>
        <w:pStyle w:val="Default"/>
        <w:rPr>
          <w:rFonts w:ascii="Times New Roman" w:hAnsi="Times New Roman" w:cs="Times New Roman"/>
          <w:sz w:val="22"/>
        </w:rPr>
      </w:pPr>
      <w:r w:rsidRPr="00D12C63">
        <w:rPr>
          <w:rFonts w:ascii="Times New Roman" w:hAnsi="Times New Roman" w:cs="Times New Roman"/>
          <w:sz w:val="22"/>
        </w:rPr>
        <w:sym w:font="Times New Roman" w:char="F0B7"/>
      </w:r>
      <w:r w:rsidRPr="00D12C63">
        <w:rPr>
          <w:rFonts w:ascii="Times New Roman" w:hAnsi="Times New Roman" w:cs="Times New Roman"/>
          <w:sz w:val="22"/>
        </w:rPr>
        <w:t xml:space="preserve"> Good Python skills </w:t>
      </w:r>
    </w:p>
    <w:p w14:paraId="7478B76B" w14:textId="77777777" w:rsidR="0063139E" w:rsidRPr="00D12C63" w:rsidRDefault="0063139E" w:rsidP="0063139E">
      <w:pPr>
        <w:pStyle w:val="Default"/>
        <w:rPr>
          <w:rFonts w:ascii="Times New Roman" w:hAnsi="Times New Roman" w:cs="Times New Roman"/>
          <w:sz w:val="22"/>
        </w:rPr>
      </w:pPr>
    </w:p>
    <w:p w14:paraId="5B79253E" w14:textId="39206A43" w:rsidR="0063139E" w:rsidRPr="00D12C63" w:rsidRDefault="0063139E" w:rsidP="0063139E">
      <w:pPr>
        <w:pStyle w:val="Default"/>
        <w:rPr>
          <w:rFonts w:ascii="Times New Roman" w:hAnsi="Times New Roman" w:cs="Times New Roman"/>
          <w:sz w:val="22"/>
        </w:rPr>
      </w:pPr>
      <w:r w:rsidRPr="00D12C63">
        <w:rPr>
          <w:rFonts w:ascii="Times New Roman" w:hAnsi="Times New Roman" w:cs="Times New Roman"/>
          <w:sz w:val="22"/>
        </w:rPr>
        <w:t xml:space="preserve">The project will take six months, including the writing of a final thesis report. It will be carried out onsite at the </w:t>
      </w:r>
      <w:proofErr w:type="gramStart"/>
      <w:r w:rsidRPr="00D12C63">
        <w:rPr>
          <w:rFonts w:ascii="Times New Roman" w:hAnsi="Times New Roman" w:cs="Times New Roman"/>
          <w:sz w:val="22"/>
        </w:rPr>
        <w:t>High Tech</w:t>
      </w:r>
      <w:proofErr w:type="gramEnd"/>
      <w:r w:rsidRPr="00D12C63">
        <w:rPr>
          <w:rFonts w:ascii="Times New Roman" w:hAnsi="Times New Roman" w:cs="Times New Roman"/>
          <w:sz w:val="22"/>
        </w:rPr>
        <w:t xml:space="preserve"> Campus in Eindhoven, The Netherlands, due to the required high-intensity knowledge transfer and supervision, as well as the availability of specific software tools. </w:t>
      </w:r>
    </w:p>
    <w:p w14:paraId="5196997C" w14:textId="77777777" w:rsidR="0063139E" w:rsidRPr="00D12C63" w:rsidRDefault="0063139E" w:rsidP="0063139E">
      <w:pPr>
        <w:pStyle w:val="Default"/>
        <w:rPr>
          <w:rFonts w:ascii="Times New Roman" w:hAnsi="Times New Roman" w:cs="Times New Roman"/>
          <w:sz w:val="22"/>
        </w:rPr>
      </w:pPr>
      <w:r w:rsidRPr="00D12C63">
        <w:rPr>
          <w:rFonts w:ascii="Times New Roman" w:hAnsi="Times New Roman" w:cs="Times New Roman"/>
          <w:sz w:val="22"/>
        </w:rPr>
        <w:t xml:space="preserve">Working in this project at NXP Semiconductors in Eindhoven implies working in a stimulating, multidisciplinary environment at the forefront of technology, with knowledgeable colleagues, and an excellent infrastructure. </w:t>
      </w:r>
    </w:p>
    <w:p w14:paraId="198AFB59" w14:textId="77777777" w:rsidR="0063139E" w:rsidRPr="00D12C63" w:rsidRDefault="0063139E" w:rsidP="0063139E">
      <w:pPr>
        <w:pStyle w:val="Default"/>
        <w:rPr>
          <w:rFonts w:ascii="Times New Roman" w:hAnsi="Times New Roman" w:cs="Times New Roman"/>
          <w:sz w:val="22"/>
        </w:rPr>
      </w:pPr>
    </w:p>
    <w:p w14:paraId="03D93BE2" w14:textId="77777777" w:rsidR="0063139E" w:rsidRPr="00D12C63" w:rsidRDefault="0063139E" w:rsidP="0063139E">
      <w:pPr>
        <w:pStyle w:val="Default"/>
        <w:rPr>
          <w:rFonts w:ascii="Times New Roman" w:hAnsi="Times New Roman" w:cs="Times New Roman"/>
          <w:sz w:val="22"/>
        </w:rPr>
      </w:pPr>
      <w:r w:rsidRPr="00D12C63">
        <w:rPr>
          <w:rFonts w:ascii="Times New Roman" w:hAnsi="Times New Roman" w:cs="Times New Roman"/>
          <w:sz w:val="22"/>
        </w:rPr>
        <w:t xml:space="preserve">Contact information: </w:t>
      </w:r>
    </w:p>
    <w:p w14:paraId="3FDB0992" w14:textId="77777777" w:rsidR="0063139E" w:rsidRPr="00D12C63" w:rsidRDefault="0063139E" w:rsidP="0063139E">
      <w:pPr>
        <w:pStyle w:val="Default"/>
        <w:rPr>
          <w:rFonts w:ascii="Times New Roman" w:hAnsi="Times New Roman" w:cs="Times New Roman"/>
          <w:sz w:val="22"/>
        </w:rPr>
      </w:pPr>
      <w:r w:rsidRPr="00D12C63">
        <w:rPr>
          <w:rFonts w:ascii="Times New Roman" w:hAnsi="Times New Roman" w:cs="Times New Roman"/>
          <w:sz w:val="22"/>
        </w:rPr>
        <w:t xml:space="preserve">Wil Michiels </w:t>
      </w:r>
    </w:p>
    <w:p w14:paraId="510AEFEB" w14:textId="77777777" w:rsidR="0063139E" w:rsidRPr="00D12C63" w:rsidRDefault="0063139E" w:rsidP="0063139E">
      <w:pPr>
        <w:pStyle w:val="Default"/>
        <w:rPr>
          <w:rFonts w:ascii="Times New Roman" w:hAnsi="Times New Roman" w:cs="Times New Roman"/>
          <w:sz w:val="22"/>
        </w:rPr>
      </w:pPr>
      <w:r w:rsidRPr="00D12C63">
        <w:rPr>
          <w:rFonts w:ascii="Times New Roman" w:hAnsi="Times New Roman" w:cs="Times New Roman"/>
          <w:sz w:val="22"/>
        </w:rPr>
        <w:t xml:space="preserve">High Tech Campus 46 </w:t>
      </w:r>
    </w:p>
    <w:p w14:paraId="2BA2E7F5" w14:textId="77777777" w:rsidR="0063139E" w:rsidRPr="00D12C63" w:rsidRDefault="0063139E" w:rsidP="0063139E">
      <w:pPr>
        <w:pStyle w:val="Default"/>
        <w:rPr>
          <w:rFonts w:ascii="Times New Roman" w:hAnsi="Times New Roman" w:cs="Times New Roman"/>
          <w:sz w:val="22"/>
        </w:rPr>
      </w:pPr>
      <w:r w:rsidRPr="00D12C63">
        <w:rPr>
          <w:rFonts w:ascii="Times New Roman" w:hAnsi="Times New Roman" w:cs="Times New Roman"/>
          <w:sz w:val="22"/>
        </w:rPr>
        <w:t xml:space="preserve">5656AE Eindhoven </w:t>
      </w:r>
      <w:bookmarkStart w:id="0" w:name="_GoBack"/>
      <w:bookmarkEnd w:id="0"/>
    </w:p>
    <w:p w14:paraId="23A976D3" w14:textId="77777777" w:rsidR="0063139E" w:rsidRPr="00D12C63" w:rsidRDefault="0063139E" w:rsidP="0063139E">
      <w:pPr>
        <w:pStyle w:val="Default"/>
        <w:rPr>
          <w:rFonts w:ascii="Times New Roman" w:hAnsi="Times New Roman" w:cs="Times New Roman"/>
          <w:sz w:val="22"/>
        </w:rPr>
      </w:pPr>
      <w:r w:rsidRPr="00D12C63">
        <w:rPr>
          <w:rFonts w:ascii="Times New Roman" w:hAnsi="Times New Roman" w:cs="Times New Roman"/>
          <w:sz w:val="22"/>
        </w:rPr>
        <w:t xml:space="preserve">NXP Semiconductors </w:t>
      </w:r>
    </w:p>
    <w:p w14:paraId="374047CE" w14:textId="77777777" w:rsidR="0063139E" w:rsidRPr="00D12C63" w:rsidRDefault="0063139E" w:rsidP="0063139E">
      <w:pPr>
        <w:rPr>
          <w:rFonts w:ascii="Times New Roman" w:hAnsi="Times New Roman"/>
          <w:sz w:val="22"/>
        </w:rPr>
      </w:pPr>
      <w:r w:rsidRPr="00D12C63">
        <w:rPr>
          <w:rFonts w:ascii="Times New Roman" w:hAnsi="Times New Roman"/>
          <w:sz w:val="22"/>
        </w:rPr>
        <w:t>Wil.michiels@nxp.com</w:t>
      </w:r>
    </w:p>
    <w:p w14:paraId="2ECE2EA1" w14:textId="40C4E55F" w:rsidR="00180CAC" w:rsidRPr="00D12C63" w:rsidRDefault="00180CAC" w:rsidP="0063139E">
      <w:pPr>
        <w:rPr>
          <w:rFonts w:ascii="Times New Roman" w:hAnsi="Times New Roman"/>
          <w:sz w:val="16"/>
        </w:rPr>
      </w:pPr>
    </w:p>
    <w:sectPr w:rsidR="00180CAC" w:rsidRPr="00D12C63" w:rsidSect="007E6DCC">
      <w:headerReference w:type="default" r:id="rId11"/>
      <w:footerReference w:type="default" r:id="rId12"/>
      <w:headerReference w:type="first" r:id="rId13"/>
      <w:footerReference w:type="first" r:id="rId14"/>
      <w:pgSz w:w="11909" w:h="16834" w:code="9"/>
      <w:pgMar w:top="-2441" w:right="1418" w:bottom="1350" w:left="1418" w:header="288"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7CD3F" w14:textId="77777777" w:rsidR="003D4CFF" w:rsidRDefault="003D4CFF">
      <w:r>
        <w:separator/>
      </w:r>
    </w:p>
  </w:endnote>
  <w:endnote w:type="continuationSeparator" w:id="0">
    <w:p w14:paraId="3807D7BD" w14:textId="77777777" w:rsidR="003D4CFF" w:rsidRDefault="003D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2EAB" w14:textId="1D9EAC33" w:rsidR="0008039D" w:rsidRDefault="003D4CFF" w:rsidP="00621E26">
    <w:pPr>
      <w:pStyle w:val="Footer"/>
    </w:pPr>
    <w:fldSimple w:instr=" DOCPROPERTY  _Date  \* MERGEFORMAT ">
      <w:r w:rsidR="004F5123">
        <w:t>13 August 2014</w:t>
      </w:r>
    </w:fldSimple>
    <w:r w:rsidR="0008039D">
      <w:tab/>
    </w:r>
    <w:fldSimple w:instr=" DOCPROPERTY  _Reference  \* MERGEFORMAT ">
      <w:r w:rsidR="004F5123">
        <w:t xml:space="preserve">Ref: </w:t>
      </w:r>
    </w:fldSimple>
    <w:r w:rsidR="0008039D">
      <w:tab/>
    </w:r>
    <w:r w:rsidR="007B2F03">
      <w:fldChar w:fldCharType="begin"/>
    </w:r>
    <w:r w:rsidR="007B2F03">
      <w:instrText xml:space="preserve"> PAGE </w:instrText>
    </w:r>
    <w:r w:rsidR="007B2F03">
      <w:fldChar w:fldCharType="separate"/>
    </w:r>
    <w:r w:rsidR="00D12C63">
      <w:rPr>
        <w:noProof/>
      </w:rPr>
      <w:t>2</w:t>
    </w:r>
    <w:r w:rsidR="007B2F03">
      <w:rPr>
        <w:noProof/>
      </w:rPr>
      <w:fldChar w:fldCharType="end"/>
    </w:r>
    <w:r w:rsidR="0008039D">
      <w:t xml:space="preserve"> / </w:t>
    </w:r>
    <w:fldSimple w:instr=" NUMPAGES ">
      <w:r w:rsidR="00D12C63">
        <w:rPr>
          <w:noProof/>
        </w:rPr>
        <w:t>2</w:t>
      </w:r>
    </w:fldSimple>
  </w:p>
  <w:p w14:paraId="2ECE2EAC" w14:textId="77777777" w:rsidR="0008039D" w:rsidRDefault="0008039D" w:rsidP="00621E26">
    <w:pPr>
      <w:pStyle w:val="Footer"/>
    </w:pPr>
  </w:p>
  <w:p w14:paraId="2ECE2EAD" w14:textId="77777777" w:rsidR="0008039D" w:rsidRDefault="0008039D" w:rsidP="00621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2EAF" w14:textId="77777777" w:rsidR="0008039D" w:rsidRDefault="001C38E0" w:rsidP="00C4782E">
    <w:pPr>
      <w:pStyle w:val="Footer"/>
    </w:pPr>
    <w:r>
      <w:rPr>
        <w:noProof/>
      </w:rPr>
      <w:drawing>
        <wp:anchor distT="0" distB="0" distL="114300" distR="114300" simplePos="0" relativeHeight="251667968" behindDoc="0" locked="0" layoutInCell="1" allowOverlap="1" wp14:anchorId="2ECE2EBA" wp14:editId="2ECE2EBB">
          <wp:simplePos x="0" y="0"/>
          <wp:positionH relativeFrom="page">
            <wp:posOffset>-107950</wp:posOffset>
          </wp:positionH>
          <wp:positionV relativeFrom="page">
            <wp:posOffset>9883140</wp:posOffset>
          </wp:positionV>
          <wp:extent cx="7777480" cy="32385"/>
          <wp:effectExtent l="19050" t="0" r="0" b="0"/>
          <wp:wrapNone/>
          <wp:docPr id="539" name="Picture 539" descr="NXP_line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NXP_line_RGB"/>
                  <pic:cNvPicPr>
                    <a:picLocks noChangeArrowheads="1"/>
                  </pic:cNvPicPr>
                </pic:nvPicPr>
                <pic:blipFill>
                  <a:blip r:embed="rId1"/>
                  <a:srcRect/>
                  <a:stretch>
                    <a:fillRect/>
                  </a:stretch>
                </pic:blipFill>
                <pic:spPr bwMode="auto">
                  <a:xfrm>
                    <a:off x="0" y="0"/>
                    <a:ext cx="7777480" cy="32385"/>
                  </a:xfrm>
                  <a:prstGeom prst="rect">
                    <a:avLst/>
                  </a:prstGeom>
                  <a:noFill/>
                  <a:ln w="9525">
                    <a:noFill/>
                    <a:miter lim="800000"/>
                    <a:headEnd/>
                    <a:tailEnd/>
                  </a:ln>
                </pic:spPr>
              </pic:pic>
            </a:graphicData>
          </a:graphic>
        </wp:anchor>
      </w:drawing>
    </w:r>
    <w:fldSimple w:instr=" DOCPROPERTY  &quot;_Legal entity&quot;  \* MERGEFORMAT ">
      <w:r w:rsidR="004F5123">
        <w:t>NXP Semiconductors Netherlands B.V.</w:t>
      </w:r>
    </w:fldSimple>
    <w:r w:rsidR="0008039D">
      <w:t xml:space="preserve">, </w:t>
    </w:r>
    <w:r w:rsidR="003D4CFF">
      <w:fldChar w:fldCharType="begin"/>
    </w:r>
    <w:r w:rsidR="003D4CFF">
      <w:instrText xml:space="preserve"> DOCPROPERTY  "_Return address"  \* MERGEFORMAT </w:instrText>
    </w:r>
    <w:r w:rsidR="003D4CFF">
      <w:fldChar w:fldCharType="separate"/>
    </w:r>
    <w:r w:rsidR="004F5123">
      <w:t xml:space="preserve">High Tech Campus 46, 5656 </w:t>
    </w:r>
    <w:proofErr w:type="gramStart"/>
    <w:r w:rsidR="004F5123">
      <w:t>AE  Eindhoven</w:t>
    </w:r>
    <w:proofErr w:type="gramEnd"/>
    <w:r w:rsidR="003D4CFF">
      <w:fldChar w:fldCharType="end"/>
    </w:r>
    <w:r w:rsidR="0008039D">
      <w:t xml:space="preserve">, </w:t>
    </w:r>
    <w:fldSimple w:instr=" DOCPROPERTY  _Country  \* MERGEFORMAT ">
      <w:r w:rsidR="004F5123">
        <w:t>The Netherlands</w:t>
      </w:r>
    </w:fldSimple>
  </w:p>
  <w:p w14:paraId="2ECE2EB0" w14:textId="77777777" w:rsidR="0008039D" w:rsidRPr="00361876" w:rsidRDefault="0008039D" w:rsidP="00C4782E">
    <w:pPr>
      <w:pStyle w:val="Footer"/>
      <w:rPr>
        <w:sz w:val="20"/>
        <w:szCs w:val="20"/>
      </w:rPr>
    </w:pPr>
    <w:r w:rsidRPr="00361876">
      <w:t xml:space="preserve">Tel: </w:t>
    </w:r>
    <w:fldSimple w:instr=" DOCPROPERTY  _Telephone  \* MERGEFORMAT ">
      <w:r w:rsidR="004F5123">
        <w:t>+31 (0)40 2729999</w:t>
      </w:r>
    </w:fldSimple>
    <w:r w:rsidRPr="00361876">
      <w:t>, Fax:</w:t>
    </w:r>
    <w:r w:rsidR="00180CAC">
      <w:t xml:space="preserve"> +31 (0)40 2729947</w:t>
    </w:r>
    <w:r w:rsidRPr="00361876">
      <w:t xml:space="preserve"> </w:t>
    </w:r>
    <w:r w:rsidR="007B2F03">
      <w:fldChar w:fldCharType="begin"/>
    </w:r>
    <w:r w:rsidR="007B2F03">
      <w:instrText xml:space="preserve"> DOCPROPERTY  _Fax  \* MERGEFORMAT </w:instrText>
    </w:r>
    <w:r w:rsidR="007B2F03">
      <w:fldChar w:fldCharType="end"/>
    </w:r>
    <w:r w:rsidRPr="00361876">
      <w:t xml:space="preserve">, </w:t>
    </w:r>
    <w:fldSimple w:instr=" DOCPROPERTY  _URL  \* MERGEFORMAT ">
      <w:r w:rsidR="004F5123">
        <w:t>www.nxp.com</w:t>
      </w:r>
    </w:fldSimple>
    <w:r w:rsidRPr="00361876">
      <w:t xml:space="preserve">, </w:t>
    </w:r>
    <w:fldSimple w:instr=" DOCPROPERTY  _Register  \* MERGEFORMAT ">
      <w:r w:rsidR="004F5123">
        <w:t>Commercial register: 17010621</w:t>
      </w:r>
    </w:fldSimple>
    <w:r>
      <w:t xml:space="preserve"> </w:t>
    </w:r>
  </w:p>
  <w:p w14:paraId="2ECE2EB1" w14:textId="77777777" w:rsidR="0008039D" w:rsidRDefault="007B2F03">
    <w:pPr>
      <w:pStyle w:val="Footer"/>
    </w:pPr>
    <w:r>
      <w:fldChar w:fldCharType="begin"/>
    </w:r>
    <w:r>
      <w:instrText xml:space="preserve"> DOCPROPERTY  "_Additional info"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ADA0B" w14:textId="77777777" w:rsidR="003D4CFF" w:rsidRDefault="003D4CFF">
      <w:r>
        <w:separator/>
      </w:r>
    </w:p>
  </w:footnote>
  <w:footnote w:type="continuationSeparator" w:id="0">
    <w:p w14:paraId="0431A9A3" w14:textId="77777777" w:rsidR="003D4CFF" w:rsidRDefault="003D4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2EAA" w14:textId="77777777" w:rsidR="0008039D" w:rsidRDefault="001C38E0" w:rsidP="002A79AA">
    <w:pPr>
      <w:pStyle w:val="Header"/>
    </w:pPr>
    <w:r>
      <w:rPr>
        <w:noProof/>
      </w:rPr>
      <w:drawing>
        <wp:anchor distT="0" distB="0" distL="114300" distR="114300" simplePos="0" relativeHeight="251660800" behindDoc="0" locked="0" layoutInCell="0" allowOverlap="1" wp14:anchorId="2ECE2EB2" wp14:editId="2ECE2EB3">
          <wp:simplePos x="0" y="0"/>
          <wp:positionH relativeFrom="column">
            <wp:posOffset>3810</wp:posOffset>
          </wp:positionH>
          <wp:positionV relativeFrom="page">
            <wp:posOffset>575945</wp:posOffset>
          </wp:positionV>
          <wp:extent cx="1677670" cy="603250"/>
          <wp:effectExtent l="19050" t="0" r="0" b="0"/>
          <wp:wrapNone/>
          <wp:docPr id="537" name="Picture 537" descr="NXP_logo_fc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XP_logo_fc_011"/>
                  <pic:cNvPicPr>
                    <a:picLocks noChangeAspect="1" noChangeArrowheads="1"/>
                  </pic:cNvPicPr>
                </pic:nvPicPr>
                <pic:blipFill>
                  <a:blip r:embed="rId1"/>
                  <a:srcRect/>
                  <a:stretch>
                    <a:fillRect/>
                  </a:stretch>
                </pic:blipFill>
                <pic:spPr bwMode="auto">
                  <a:xfrm>
                    <a:off x="0" y="0"/>
                    <a:ext cx="1677670" cy="603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2EAE" w14:textId="77777777" w:rsidR="0008039D" w:rsidRDefault="007B2F03" w:rsidP="00FC5A3E">
    <w:pPr>
      <w:pStyle w:val="Header"/>
      <w:spacing w:after="5954"/>
    </w:pPr>
    <w:r>
      <w:rPr>
        <w:noProof/>
      </w:rPr>
      <mc:AlternateContent>
        <mc:Choice Requires="wps">
          <w:drawing>
            <wp:anchor distT="0" distB="0" distL="114300" distR="114300" simplePos="0" relativeHeight="251659776" behindDoc="0" locked="0" layoutInCell="1" allowOverlap="1" wp14:anchorId="2ECE2EB4" wp14:editId="7657CB4E">
              <wp:simplePos x="0" y="0"/>
              <wp:positionH relativeFrom="page">
                <wp:posOffset>7302500</wp:posOffset>
              </wp:positionH>
              <wp:positionV relativeFrom="page">
                <wp:posOffset>5295900</wp:posOffset>
              </wp:positionV>
              <wp:extent cx="76200" cy="0"/>
              <wp:effectExtent l="6350" t="9525" r="12700" b="9525"/>
              <wp:wrapNone/>
              <wp:docPr id="1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907CA" id="Line 5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417pt" to="581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1N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" strokecolor="silver">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14:anchorId="2ECE2EB6" wp14:editId="37F85110">
              <wp:simplePos x="0" y="0"/>
              <wp:positionH relativeFrom="page">
                <wp:posOffset>7302500</wp:posOffset>
              </wp:positionH>
              <wp:positionV relativeFrom="page">
                <wp:posOffset>3835400</wp:posOffset>
              </wp:positionV>
              <wp:extent cx="76200" cy="0"/>
              <wp:effectExtent l="6350" t="6350" r="12700" b="12700"/>
              <wp:wrapNone/>
              <wp:docPr id="1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9C09A" id="Line 5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302pt" to="581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guEwIAACg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" strokecolor="silver">
              <w10:wrap anchorx="page" anchory="page"/>
            </v:line>
          </w:pict>
        </mc:Fallback>
      </mc:AlternateContent>
    </w:r>
    <w:r w:rsidR="001C38E0">
      <w:rPr>
        <w:noProof/>
      </w:rPr>
      <w:drawing>
        <wp:anchor distT="0" distB="0" distL="114300" distR="114300" simplePos="0" relativeHeight="251653632" behindDoc="0" locked="0" layoutInCell="1" allowOverlap="1" wp14:anchorId="2ECE2EB8" wp14:editId="2ECE2EB9">
          <wp:simplePos x="0" y="0"/>
          <wp:positionH relativeFrom="column">
            <wp:posOffset>3810</wp:posOffset>
          </wp:positionH>
          <wp:positionV relativeFrom="page">
            <wp:posOffset>575945</wp:posOffset>
          </wp:positionV>
          <wp:extent cx="1677670" cy="603250"/>
          <wp:effectExtent l="19050" t="0" r="0" b="0"/>
          <wp:wrapNone/>
          <wp:docPr id="538" name="Picture 538" descr="NXP_logo_fc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XP_logo_fc_011"/>
                  <pic:cNvPicPr>
                    <a:picLocks noChangeAspect="1" noChangeArrowheads="1"/>
                  </pic:cNvPicPr>
                </pic:nvPicPr>
                <pic:blipFill>
                  <a:blip r:embed="rId1"/>
                  <a:srcRect/>
                  <a:stretch>
                    <a:fillRect/>
                  </a:stretch>
                </pic:blipFill>
                <pic:spPr bwMode="auto">
                  <a:xfrm>
                    <a:off x="0" y="0"/>
                    <a:ext cx="1677670" cy="603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530A1"/>
    <w:multiLevelType w:val="hybridMultilevel"/>
    <w:tmpl w:val="8E70CF3E"/>
    <w:lvl w:ilvl="0" w:tplc="888E2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E652C"/>
    <w:multiLevelType w:val="hybridMultilevel"/>
    <w:tmpl w:val="C41E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B6D72"/>
    <w:multiLevelType w:val="hybridMultilevel"/>
    <w:tmpl w:val="0D92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23"/>
    <w:rsid w:val="0000021A"/>
    <w:rsid w:val="00002A26"/>
    <w:rsid w:val="0000430B"/>
    <w:rsid w:val="00004EF4"/>
    <w:rsid w:val="000050AE"/>
    <w:rsid w:val="00013AA4"/>
    <w:rsid w:val="00015EAD"/>
    <w:rsid w:val="00020072"/>
    <w:rsid w:val="0002094F"/>
    <w:rsid w:val="00021F66"/>
    <w:rsid w:val="00022A56"/>
    <w:rsid w:val="000236F2"/>
    <w:rsid w:val="00026410"/>
    <w:rsid w:val="0003245F"/>
    <w:rsid w:val="00032E11"/>
    <w:rsid w:val="0004097F"/>
    <w:rsid w:val="00042BC6"/>
    <w:rsid w:val="00050738"/>
    <w:rsid w:val="00052C58"/>
    <w:rsid w:val="00055067"/>
    <w:rsid w:val="00055E10"/>
    <w:rsid w:val="00064029"/>
    <w:rsid w:val="00070A01"/>
    <w:rsid w:val="00072A1F"/>
    <w:rsid w:val="00073069"/>
    <w:rsid w:val="000751B9"/>
    <w:rsid w:val="0008039D"/>
    <w:rsid w:val="00085944"/>
    <w:rsid w:val="00094EE6"/>
    <w:rsid w:val="0009518C"/>
    <w:rsid w:val="00095C9D"/>
    <w:rsid w:val="00097E07"/>
    <w:rsid w:val="000A2456"/>
    <w:rsid w:val="000A4C79"/>
    <w:rsid w:val="000B0DB8"/>
    <w:rsid w:val="000B0E89"/>
    <w:rsid w:val="000B1937"/>
    <w:rsid w:val="000B3489"/>
    <w:rsid w:val="000B4DC2"/>
    <w:rsid w:val="000C0941"/>
    <w:rsid w:val="000C53E1"/>
    <w:rsid w:val="000D7808"/>
    <w:rsid w:val="000D7BBC"/>
    <w:rsid w:val="000E2B6F"/>
    <w:rsid w:val="000E2E95"/>
    <w:rsid w:val="000E448C"/>
    <w:rsid w:val="000E7D72"/>
    <w:rsid w:val="000F0231"/>
    <w:rsid w:val="000F11A4"/>
    <w:rsid w:val="000F3A48"/>
    <w:rsid w:val="000F608B"/>
    <w:rsid w:val="001062A9"/>
    <w:rsid w:val="001066A7"/>
    <w:rsid w:val="00110819"/>
    <w:rsid w:val="00111EC6"/>
    <w:rsid w:val="00112AA6"/>
    <w:rsid w:val="00113E91"/>
    <w:rsid w:val="00116051"/>
    <w:rsid w:val="0011627F"/>
    <w:rsid w:val="0012328C"/>
    <w:rsid w:val="001247E9"/>
    <w:rsid w:val="001248ED"/>
    <w:rsid w:val="00125390"/>
    <w:rsid w:val="00137933"/>
    <w:rsid w:val="0014212C"/>
    <w:rsid w:val="00154EE4"/>
    <w:rsid w:val="001566EC"/>
    <w:rsid w:val="00157ACE"/>
    <w:rsid w:val="00160A6A"/>
    <w:rsid w:val="00171116"/>
    <w:rsid w:val="00171C6B"/>
    <w:rsid w:val="00173656"/>
    <w:rsid w:val="0018045B"/>
    <w:rsid w:val="00180CAC"/>
    <w:rsid w:val="0018122C"/>
    <w:rsid w:val="001813B7"/>
    <w:rsid w:val="00182A57"/>
    <w:rsid w:val="00182D57"/>
    <w:rsid w:val="00183A3C"/>
    <w:rsid w:val="00185C7A"/>
    <w:rsid w:val="00195D8A"/>
    <w:rsid w:val="001A61F2"/>
    <w:rsid w:val="001A65C6"/>
    <w:rsid w:val="001A68B2"/>
    <w:rsid w:val="001A6D02"/>
    <w:rsid w:val="001A7341"/>
    <w:rsid w:val="001B341F"/>
    <w:rsid w:val="001C076B"/>
    <w:rsid w:val="001C30B4"/>
    <w:rsid w:val="001C3595"/>
    <w:rsid w:val="001C38E0"/>
    <w:rsid w:val="001C6CE5"/>
    <w:rsid w:val="001D42C7"/>
    <w:rsid w:val="001D634E"/>
    <w:rsid w:val="001E44B7"/>
    <w:rsid w:val="001F50CC"/>
    <w:rsid w:val="00203D58"/>
    <w:rsid w:val="0020512B"/>
    <w:rsid w:val="002054FC"/>
    <w:rsid w:val="002056D6"/>
    <w:rsid w:val="0020703A"/>
    <w:rsid w:val="00210761"/>
    <w:rsid w:val="0021309B"/>
    <w:rsid w:val="00213556"/>
    <w:rsid w:val="0021417B"/>
    <w:rsid w:val="00225D58"/>
    <w:rsid w:val="002359F8"/>
    <w:rsid w:val="002366C4"/>
    <w:rsid w:val="002378FA"/>
    <w:rsid w:val="00241F03"/>
    <w:rsid w:val="00243134"/>
    <w:rsid w:val="00243842"/>
    <w:rsid w:val="00245D40"/>
    <w:rsid w:val="002524DB"/>
    <w:rsid w:val="00253CD5"/>
    <w:rsid w:val="002576D9"/>
    <w:rsid w:val="0026170D"/>
    <w:rsid w:val="0026643A"/>
    <w:rsid w:val="0027035F"/>
    <w:rsid w:val="00270681"/>
    <w:rsid w:val="00270B47"/>
    <w:rsid w:val="002842C1"/>
    <w:rsid w:val="002848BE"/>
    <w:rsid w:val="00286E78"/>
    <w:rsid w:val="00292576"/>
    <w:rsid w:val="0029283D"/>
    <w:rsid w:val="002A5167"/>
    <w:rsid w:val="002A72B3"/>
    <w:rsid w:val="002A79AA"/>
    <w:rsid w:val="002A7A82"/>
    <w:rsid w:val="002A7B5E"/>
    <w:rsid w:val="002B1020"/>
    <w:rsid w:val="002B4D49"/>
    <w:rsid w:val="002B652B"/>
    <w:rsid w:val="002E012E"/>
    <w:rsid w:val="002E0676"/>
    <w:rsid w:val="002E12FB"/>
    <w:rsid w:val="002E19CF"/>
    <w:rsid w:val="002E3D40"/>
    <w:rsid w:val="002E57DA"/>
    <w:rsid w:val="002E63B3"/>
    <w:rsid w:val="002E6FEE"/>
    <w:rsid w:val="002F2EA2"/>
    <w:rsid w:val="003049EC"/>
    <w:rsid w:val="003120BB"/>
    <w:rsid w:val="00321501"/>
    <w:rsid w:val="00321AA3"/>
    <w:rsid w:val="0032338F"/>
    <w:rsid w:val="00330533"/>
    <w:rsid w:val="003311BD"/>
    <w:rsid w:val="00331AAA"/>
    <w:rsid w:val="00333975"/>
    <w:rsid w:val="00335549"/>
    <w:rsid w:val="003379F5"/>
    <w:rsid w:val="00344263"/>
    <w:rsid w:val="00347EBA"/>
    <w:rsid w:val="003508D2"/>
    <w:rsid w:val="00350CA1"/>
    <w:rsid w:val="00351B45"/>
    <w:rsid w:val="00361876"/>
    <w:rsid w:val="003629D3"/>
    <w:rsid w:val="00365E13"/>
    <w:rsid w:val="00372EA8"/>
    <w:rsid w:val="0038030C"/>
    <w:rsid w:val="0038100C"/>
    <w:rsid w:val="003920F8"/>
    <w:rsid w:val="00394061"/>
    <w:rsid w:val="00394DEC"/>
    <w:rsid w:val="003A285D"/>
    <w:rsid w:val="003A42DF"/>
    <w:rsid w:val="003A48E0"/>
    <w:rsid w:val="003A7B80"/>
    <w:rsid w:val="003B7D5C"/>
    <w:rsid w:val="003C184A"/>
    <w:rsid w:val="003C2481"/>
    <w:rsid w:val="003C2CAD"/>
    <w:rsid w:val="003C7B0D"/>
    <w:rsid w:val="003D278E"/>
    <w:rsid w:val="003D4654"/>
    <w:rsid w:val="003D4CFF"/>
    <w:rsid w:val="003D70AC"/>
    <w:rsid w:val="003E00A4"/>
    <w:rsid w:val="003E6091"/>
    <w:rsid w:val="003E6178"/>
    <w:rsid w:val="003E6712"/>
    <w:rsid w:val="003F35F2"/>
    <w:rsid w:val="003F559F"/>
    <w:rsid w:val="003F5FFC"/>
    <w:rsid w:val="003F7530"/>
    <w:rsid w:val="003F76D3"/>
    <w:rsid w:val="003F79AD"/>
    <w:rsid w:val="00400303"/>
    <w:rsid w:val="00403699"/>
    <w:rsid w:val="00403AB6"/>
    <w:rsid w:val="00407254"/>
    <w:rsid w:val="0041647A"/>
    <w:rsid w:val="0042150D"/>
    <w:rsid w:val="00427825"/>
    <w:rsid w:val="00430864"/>
    <w:rsid w:val="00430E0A"/>
    <w:rsid w:val="004319C0"/>
    <w:rsid w:val="00431F9A"/>
    <w:rsid w:val="00434FCD"/>
    <w:rsid w:val="00437A6B"/>
    <w:rsid w:val="00442266"/>
    <w:rsid w:val="00442B8E"/>
    <w:rsid w:val="00445338"/>
    <w:rsid w:val="004558DD"/>
    <w:rsid w:val="00456A19"/>
    <w:rsid w:val="00457134"/>
    <w:rsid w:val="004608F9"/>
    <w:rsid w:val="00471B84"/>
    <w:rsid w:val="00473026"/>
    <w:rsid w:val="00474760"/>
    <w:rsid w:val="00475E17"/>
    <w:rsid w:val="004767A9"/>
    <w:rsid w:val="004771C7"/>
    <w:rsid w:val="00477BBB"/>
    <w:rsid w:val="00482EAB"/>
    <w:rsid w:val="004845C5"/>
    <w:rsid w:val="00487EE6"/>
    <w:rsid w:val="00496C2A"/>
    <w:rsid w:val="00496ED6"/>
    <w:rsid w:val="004A4852"/>
    <w:rsid w:val="004A5D1D"/>
    <w:rsid w:val="004B0D6B"/>
    <w:rsid w:val="004B2752"/>
    <w:rsid w:val="004B5D23"/>
    <w:rsid w:val="004C01D9"/>
    <w:rsid w:val="004C23BC"/>
    <w:rsid w:val="004C4795"/>
    <w:rsid w:val="004C71AC"/>
    <w:rsid w:val="004D01CF"/>
    <w:rsid w:val="004E14C0"/>
    <w:rsid w:val="004E4649"/>
    <w:rsid w:val="004E49CB"/>
    <w:rsid w:val="004E5B8B"/>
    <w:rsid w:val="004E6890"/>
    <w:rsid w:val="004E6F0F"/>
    <w:rsid w:val="004E7B7A"/>
    <w:rsid w:val="004F04DD"/>
    <w:rsid w:val="004F5123"/>
    <w:rsid w:val="00500091"/>
    <w:rsid w:val="005004E2"/>
    <w:rsid w:val="00502F69"/>
    <w:rsid w:val="00507472"/>
    <w:rsid w:val="00512411"/>
    <w:rsid w:val="00512660"/>
    <w:rsid w:val="00515ABE"/>
    <w:rsid w:val="00515E29"/>
    <w:rsid w:val="005212BC"/>
    <w:rsid w:val="00532D2E"/>
    <w:rsid w:val="005346B9"/>
    <w:rsid w:val="00534849"/>
    <w:rsid w:val="00543D22"/>
    <w:rsid w:val="00543F26"/>
    <w:rsid w:val="0054446D"/>
    <w:rsid w:val="005502BD"/>
    <w:rsid w:val="00550960"/>
    <w:rsid w:val="00550A5E"/>
    <w:rsid w:val="00550B38"/>
    <w:rsid w:val="00552382"/>
    <w:rsid w:val="00552DA1"/>
    <w:rsid w:val="00554B93"/>
    <w:rsid w:val="00554F73"/>
    <w:rsid w:val="00557787"/>
    <w:rsid w:val="00563116"/>
    <w:rsid w:val="0056741A"/>
    <w:rsid w:val="005711C5"/>
    <w:rsid w:val="00571BB5"/>
    <w:rsid w:val="00580ABC"/>
    <w:rsid w:val="00581348"/>
    <w:rsid w:val="005843B1"/>
    <w:rsid w:val="00585DE9"/>
    <w:rsid w:val="00587BC4"/>
    <w:rsid w:val="0059230B"/>
    <w:rsid w:val="00592B43"/>
    <w:rsid w:val="005947A1"/>
    <w:rsid w:val="00596000"/>
    <w:rsid w:val="005A151D"/>
    <w:rsid w:val="005A1DA2"/>
    <w:rsid w:val="005A496A"/>
    <w:rsid w:val="005A5BDA"/>
    <w:rsid w:val="005A6265"/>
    <w:rsid w:val="005A7F5E"/>
    <w:rsid w:val="005B1F75"/>
    <w:rsid w:val="005B388F"/>
    <w:rsid w:val="005B7900"/>
    <w:rsid w:val="005D32FF"/>
    <w:rsid w:val="005E0B3E"/>
    <w:rsid w:val="005E150B"/>
    <w:rsid w:val="005E5016"/>
    <w:rsid w:val="005F086D"/>
    <w:rsid w:val="005F1EB5"/>
    <w:rsid w:val="005F2C1B"/>
    <w:rsid w:val="005F3074"/>
    <w:rsid w:val="00603F42"/>
    <w:rsid w:val="00604CB4"/>
    <w:rsid w:val="00605A84"/>
    <w:rsid w:val="00605E88"/>
    <w:rsid w:val="006126F7"/>
    <w:rsid w:val="006157AA"/>
    <w:rsid w:val="0061704F"/>
    <w:rsid w:val="00620302"/>
    <w:rsid w:val="00621E26"/>
    <w:rsid w:val="0063139E"/>
    <w:rsid w:val="00635072"/>
    <w:rsid w:val="0064479E"/>
    <w:rsid w:val="006450A1"/>
    <w:rsid w:val="006456B4"/>
    <w:rsid w:val="006532A0"/>
    <w:rsid w:val="00656CF2"/>
    <w:rsid w:val="00656E90"/>
    <w:rsid w:val="00663B07"/>
    <w:rsid w:val="006661A5"/>
    <w:rsid w:val="006664B5"/>
    <w:rsid w:val="006667EE"/>
    <w:rsid w:val="00666C0B"/>
    <w:rsid w:val="00667A67"/>
    <w:rsid w:val="0067022C"/>
    <w:rsid w:val="00670B10"/>
    <w:rsid w:val="00675885"/>
    <w:rsid w:val="00682B7C"/>
    <w:rsid w:val="00687A39"/>
    <w:rsid w:val="006907A8"/>
    <w:rsid w:val="00690803"/>
    <w:rsid w:val="00690DAD"/>
    <w:rsid w:val="00690E50"/>
    <w:rsid w:val="00694D10"/>
    <w:rsid w:val="00695A6C"/>
    <w:rsid w:val="00696E42"/>
    <w:rsid w:val="00697220"/>
    <w:rsid w:val="006A18B7"/>
    <w:rsid w:val="006A6204"/>
    <w:rsid w:val="006B1FAF"/>
    <w:rsid w:val="006B787F"/>
    <w:rsid w:val="006C162D"/>
    <w:rsid w:val="006C59F2"/>
    <w:rsid w:val="006D2E51"/>
    <w:rsid w:val="006D5DE6"/>
    <w:rsid w:val="006D6987"/>
    <w:rsid w:val="006E22AE"/>
    <w:rsid w:val="006E37AA"/>
    <w:rsid w:val="006F5FC8"/>
    <w:rsid w:val="00700C78"/>
    <w:rsid w:val="007019E0"/>
    <w:rsid w:val="007032CA"/>
    <w:rsid w:val="0070364F"/>
    <w:rsid w:val="00704793"/>
    <w:rsid w:val="00705ECB"/>
    <w:rsid w:val="00710B8B"/>
    <w:rsid w:val="00711102"/>
    <w:rsid w:val="0071413B"/>
    <w:rsid w:val="00717504"/>
    <w:rsid w:val="00717EED"/>
    <w:rsid w:val="00720F50"/>
    <w:rsid w:val="007245D4"/>
    <w:rsid w:val="00725F4E"/>
    <w:rsid w:val="00726A1F"/>
    <w:rsid w:val="00740123"/>
    <w:rsid w:val="007405F6"/>
    <w:rsid w:val="00741B6A"/>
    <w:rsid w:val="00742286"/>
    <w:rsid w:val="00742BDD"/>
    <w:rsid w:val="00744394"/>
    <w:rsid w:val="00745AF1"/>
    <w:rsid w:val="00746CC8"/>
    <w:rsid w:val="00750553"/>
    <w:rsid w:val="00751C97"/>
    <w:rsid w:val="00766AA4"/>
    <w:rsid w:val="00781764"/>
    <w:rsid w:val="007829FF"/>
    <w:rsid w:val="00783F9C"/>
    <w:rsid w:val="0078624D"/>
    <w:rsid w:val="00790185"/>
    <w:rsid w:val="007916ED"/>
    <w:rsid w:val="007925F4"/>
    <w:rsid w:val="0079562F"/>
    <w:rsid w:val="007961E3"/>
    <w:rsid w:val="007A1B09"/>
    <w:rsid w:val="007A3160"/>
    <w:rsid w:val="007A6FFD"/>
    <w:rsid w:val="007B2F03"/>
    <w:rsid w:val="007B41A5"/>
    <w:rsid w:val="007B751B"/>
    <w:rsid w:val="007B7992"/>
    <w:rsid w:val="007C1C97"/>
    <w:rsid w:val="007C3129"/>
    <w:rsid w:val="007C4F3E"/>
    <w:rsid w:val="007C77E2"/>
    <w:rsid w:val="007D0144"/>
    <w:rsid w:val="007D3B1E"/>
    <w:rsid w:val="007D4A20"/>
    <w:rsid w:val="007D4EC3"/>
    <w:rsid w:val="007E0E9F"/>
    <w:rsid w:val="007E0EDD"/>
    <w:rsid w:val="007E36A8"/>
    <w:rsid w:val="007E5AFB"/>
    <w:rsid w:val="007E6DCC"/>
    <w:rsid w:val="007F0FC6"/>
    <w:rsid w:val="00802048"/>
    <w:rsid w:val="00806643"/>
    <w:rsid w:val="00806A35"/>
    <w:rsid w:val="00806CBA"/>
    <w:rsid w:val="00807F4E"/>
    <w:rsid w:val="0081455E"/>
    <w:rsid w:val="008253DB"/>
    <w:rsid w:val="0082685E"/>
    <w:rsid w:val="0083532E"/>
    <w:rsid w:val="00835418"/>
    <w:rsid w:val="0084153B"/>
    <w:rsid w:val="008427C9"/>
    <w:rsid w:val="00843B23"/>
    <w:rsid w:val="008458F9"/>
    <w:rsid w:val="00846378"/>
    <w:rsid w:val="0084701F"/>
    <w:rsid w:val="0086129E"/>
    <w:rsid w:val="00861E2C"/>
    <w:rsid w:val="00864E7D"/>
    <w:rsid w:val="00866CAD"/>
    <w:rsid w:val="00867BA9"/>
    <w:rsid w:val="00872F3E"/>
    <w:rsid w:val="0087398E"/>
    <w:rsid w:val="00875923"/>
    <w:rsid w:val="008837DC"/>
    <w:rsid w:val="00883B30"/>
    <w:rsid w:val="00887C00"/>
    <w:rsid w:val="00893698"/>
    <w:rsid w:val="008A3668"/>
    <w:rsid w:val="008A5D09"/>
    <w:rsid w:val="008A634F"/>
    <w:rsid w:val="008B12E1"/>
    <w:rsid w:val="008B1F60"/>
    <w:rsid w:val="008B43D9"/>
    <w:rsid w:val="008B4D88"/>
    <w:rsid w:val="008C10AE"/>
    <w:rsid w:val="008C2AA5"/>
    <w:rsid w:val="008C39E8"/>
    <w:rsid w:val="008D18FA"/>
    <w:rsid w:val="008D23D3"/>
    <w:rsid w:val="008D328D"/>
    <w:rsid w:val="008E2F5F"/>
    <w:rsid w:val="008E6C8A"/>
    <w:rsid w:val="008F072C"/>
    <w:rsid w:val="008F1DC6"/>
    <w:rsid w:val="008F46EC"/>
    <w:rsid w:val="008F6034"/>
    <w:rsid w:val="008F7FAD"/>
    <w:rsid w:val="00902A91"/>
    <w:rsid w:val="00904043"/>
    <w:rsid w:val="0090455B"/>
    <w:rsid w:val="0091098B"/>
    <w:rsid w:val="009122AE"/>
    <w:rsid w:val="009142D6"/>
    <w:rsid w:val="00914443"/>
    <w:rsid w:val="00917C0C"/>
    <w:rsid w:val="009255ED"/>
    <w:rsid w:val="0093563F"/>
    <w:rsid w:val="009371C0"/>
    <w:rsid w:val="00940FAE"/>
    <w:rsid w:val="009412AE"/>
    <w:rsid w:val="00941EA4"/>
    <w:rsid w:val="00944116"/>
    <w:rsid w:val="0095144E"/>
    <w:rsid w:val="00953DF1"/>
    <w:rsid w:val="00954912"/>
    <w:rsid w:val="009559F6"/>
    <w:rsid w:val="00957DA3"/>
    <w:rsid w:val="00960E29"/>
    <w:rsid w:val="0096318D"/>
    <w:rsid w:val="00965007"/>
    <w:rsid w:val="00965953"/>
    <w:rsid w:val="009673AE"/>
    <w:rsid w:val="00973061"/>
    <w:rsid w:val="00975053"/>
    <w:rsid w:val="0097643B"/>
    <w:rsid w:val="009821DC"/>
    <w:rsid w:val="00982415"/>
    <w:rsid w:val="00986551"/>
    <w:rsid w:val="009865E9"/>
    <w:rsid w:val="00986C86"/>
    <w:rsid w:val="00992B98"/>
    <w:rsid w:val="0099404D"/>
    <w:rsid w:val="009A011D"/>
    <w:rsid w:val="009A090B"/>
    <w:rsid w:val="009A28D1"/>
    <w:rsid w:val="009A5487"/>
    <w:rsid w:val="009A65C5"/>
    <w:rsid w:val="009B1CB4"/>
    <w:rsid w:val="009B3870"/>
    <w:rsid w:val="009B59B9"/>
    <w:rsid w:val="009B62D9"/>
    <w:rsid w:val="009B6A79"/>
    <w:rsid w:val="009C0799"/>
    <w:rsid w:val="009C0EC3"/>
    <w:rsid w:val="009C3C5E"/>
    <w:rsid w:val="009D00E0"/>
    <w:rsid w:val="009D231C"/>
    <w:rsid w:val="009E275A"/>
    <w:rsid w:val="009E2AD8"/>
    <w:rsid w:val="009E3B50"/>
    <w:rsid w:val="009E4CF5"/>
    <w:rsid w:val="009F438A"/>
    <w:rsid w:val="009F5F37"/>
    <w:rsid w:val="00A00972"/>
    <w:rsid w:val="00A042DD"/>
    <w:rsid w:val="00A051C6"/>
    <w:rsid w:val="00A13B90"/>
    <w:rsid w:val="00A13BB1"/>
    <w:rsid w:val="00A1482F"/>
    <w:rsid w:val="00A15C3B"/>
    <w:rsid w:val="00A1683B"/>
    <w:rsid w:val="00A214F8"/>
    <w:rsid w:val="00A22645"/>
    <w:rsid w:val="00A25422"/>
    <w:rsid w:val="00A31C33"/>
    <w:rsid w:val="00A31CEC"/>
    <w:rsid w:val="00A32D63"/>
    <w:rsid w:val="00A34527"/>
    <w:rsid w:val="00A34823"/>
    <w:rsid w:val="00A34C02"/>
    <w:rsid w:val="00A40D59"/>
    <w:rsid w:val="00A41565"/>
    <w:rsid w:val="00A42F87"/>
    <w:rsid w:val="00A4460D"/>
    <w:rsid w:val="00A46A83"/>
    <w:rsid w:val="00A46AE8"/>
    <w:rsid w:val="00A52B45"/>
    <w:rsid w:val="00A5326F"/>
    <w:rsid w:val="00A534CB"/>
    <w:rsid w:val="00A54AB6"/>
    <w:rsid w:val="00A5670E"/>
    <w:rsid w:val="00A60D84"/>
    <w:rsid w:val="00A60F1F"/>
    <w:rsid w:val="00A67ABF"/>
    <w:rsid w:val="00A71777"/>
    <w:rsid w:val="00A71E4F"/>
    <w:rsid w:val="00A75ED5"/>
    <w:rsid w:val="00A76BEF"/>
    <w:rsid w:val="00A82B21"/>
    <w:rsid w:val="00A84846"/>
    <w:rsid w:val="00A859F2"/>
    <w:rsid w:val="00A85A5D"/>
    <w:rsid w:val="00A87137"/>
    <w:rsid w:val="00A91FF3"/>
    <w:rsid w:val="00A9233B"/>
    <w:rsid w:val="00A944BC"/>
    <w:rsid w:val="00A97F4F"/>
    <w:rsid w:val="00AA0467"/>
    <w:rsid w:val="00AA17A2"/>
    <w:rsid w:val="00AA2580"/>
    <w:rsid w:val="00AA67F4"/>
    <w:rsid w:val="00AA7106"/>
    <w:rsid w:val="00AB0F1D"/>
    <w:rsid w:val="00AB100A"/>
    <w:rsid w:val="00AB20EC"/>
    <w:rsid w:val="00AB4CF7"/>
    <w:rsid w:val="00AB7FEC"/>
    <w:rsid w:val="00AC0EDB"/>
    <w:rsid w:val="00AC7842"/>
    <w:rsid w:val="00AD0792"/>
    <w:rsid w:val="00AD216B"/>
    <w:rsid w:val="00AD32D2"/>
    <w:rsid w:val="00AD543B"/>
    <w:rsid w:val="00AE40E7"/>
    <w:rsid w:val="00AE4238"/>
    <w:rsid w:val="00AE6F3F"/>
    <w:rsid w:val="00AF0F9A"/>
    <w:rsid w:val="00AF2D5D"/>
    <w:rsid w:val="00B015DA"/>
    <w:rsid w:val="00B0344E"/>
    <w:rsid w:val="00B03F37"/>
    <w:rsid w:val="00B06270"/>
    <w:rsid w:val="00B0667A"/>
    <w:rsid w:val="00B1016F"/>
    <w:rsid w:val="00B11211"/>
    <w:rsid w:val="00B13F47"/>
    <w:rsid w:val="00B14E6B"/>
    <w:rsid w:val="00B15CE0"/>
    <w:rsid w:val="00B16A74"/>
    <w:rsid w:val="00B1785E"/>
    <w:rsid w:val="00B2314B"/>
    <w:rsid w:val="00B3099B"/>
    <w:rsid w:val="00B31E97"/>
    <w:rsid w:val="00B33B00"/>
    <w:rsid w:val="00B3515C"/>
    <w:rsid w:val="00B415B1"/>
    <w:rsid w:val="00B4189E"/>
    <w:rsid w:val="00B42473"/>
    <w:rsid w:val="00B44C9C"/>
    <w:rsid w:val="00B4522C"/>
    <w:rsid w:val="00B45578"/>
    <w:rsid w:val="00B471F9"/>
    <w:rsid w:val="00B474E5"/>
    <w:rsid w:val="00B501EB"/>
    <w:rsid w:val="00B547A0"/>
    <w:rsid w:val="00B550FC"/>
    <w:rsid w:val="00B56848"/>
    <w:rsid w:val="00B575B5"/>
    <w:rsid w:val="00B605D7"/>
    <w:rsid w:val="00B63C23"/>
    <w:rsid w:val="00B70E08"/>
    <w:rsid w:val="00B718B1"/>
    <w:rsid w:val="00B73665"/>
    <w:rsid w:val="00B7413C"/>
    <w:rsid w:val="00B751B2"/>
    <w:rsid w:val="00B767EB"/>
    <w:rsid w:val="00B7730C"/>
    <w:rsid w:val="00B839E1"/>
    <w:rsid w:val="00B83D7E"/>
    <w:rsid w:val="00B84E3D"/>
    <w:rsid w:val="00B876AA"/>
    <w:rsid w:val="00B878CA"/>
    <w:rsid w:val="00B9222E"/>
    <w:rsid w:val="00B94A4A"/>
    <w:rsid w:val="00B94EE8"/>
    <w:rsid w:val="00B954F7"/>
    <w:rsid w:val="00B95A40"/>
    <w:rsid w:val="00BA0F14"/>
    <w:rsid w:val="00BA3555"/>
    <w:rsid w:val="00BA7614"/>
    <w:rsid w:val="00BB2F19"/>
    <w:rsid w:val="00BC0DCB"/>
    <w:rsid w:val="00BC4464"/>
    <w:rsid w:val="00BC5845"/>
    <w:rsid w:val="00BD0582"/>
    <w:rsid w:val="00BD11C2"/>
    <w:rsid w:val="00BD1E74"/>
    <w:rsid w:val="00BD4ECC"/>
    <w:rsid w:val="00BD72D2"/>
    <w:rsid w:val="00BD7762"/>
    <w:rsid w:val="00BE559D"/>
    <w:rsid w:val="00BE55C7"/>
    <w:rsid w:val="00BF1B9C"/>
    <w:rsid w:val="00BF2483"/>
    <w:rsid w:val="00BF3449"/>
    <w:rsid w:val="00BF3554"/>
    <w:rsid w:val="00BF62BF"/>
    <w:rsid w:val="00BF7786"/>
    <w:rsid w:val="00BF7D5A"/>
    <w:rsid w:val="00C03521"/>
    <w:rsid w:val="00C0373B"/>
    <w:rsid w:val="00C0423B"/>
    <w:rsid w:val="00C072CF"/>
    <w:rsid w:val="00C1140B"/>
    <w:rsid w:val="00C13DB6"/>
    <w:rsid w:val="00C1784C"/>
    <w:rsid w:val="00C248B8"/>
    <w:rsid w:val="00C24F4F"/>
    <w:rsid w:val="00C24FA0"/>
    <w:rsid w:val="00C256D6"/>
    <w:rsid w:val="00C27E72"/>
    <w:rsid w:val="00C3240E"/>
    <w:rsid w:val="00C34010"/>
    <w:rsid w:val="00C37B96"/>
    <w:rsid w:val="00C40185"/>
    <w:rsid w:val="00C40913"/>
    <w:rsid w:val="00C41632"/>
    <w:rsid w:val="00C441FB"/>
    <w:rsid w:val="00C47366"/>
    <w:rsid w:val="00C4782E"/>
    <w:rsid w:val="00C53DAF"/>
    <w:rsid w:val="00C546C4"/>
    <w:rsid w:val="00C557E8"/>
    <w:rsid w:val="00C55CD0"/>
    <w:rsid w:val="00C60757"/>
    <w:rsid w:val="00C6295A"/>
    <w:rsid w:val="00C7042B"/>
    <w:rsid w:val="00C70A9B"/>
    <w:rsid w:val="00C71215"/>
    <w:rsid w:val="00C7247C"/>
    <w:rsid w:val="00C72661"/>
    <w:rsid w:val="00C817E0"/>
    <w:rsid w:val="00C83210"/>
    <w:rsid w:val="00C8599F"/>
    <w:rsid w:val="00C87A8A"/>
    <w:rsid w:val="00C91A97"/>
    <w:rsid w:val="00C92098"/>
    <w:rsid w:val="00C93A5E"/>
    <w:rsid w:val="00C94618"/>
    <w:rsid w:val="00C973E2"/>
    <w:rsid w:val="00CA27C7"/>
    <w:rsid w:val="00CA3294"/>
    <w:rsid w:val="00CA3468"/>
    <w:rsid w:val="00CA58BD"/>
    <w:rsid w:val="00CB03AC"/>
    <w:rsid w:val="00CB1713"/>
    <w:rsid w:val="00CB3ED5"/>
    <w:rsid w:val="00CB6C7B"/>
    <w:rsid w:val="00CC4D58"/>
    <w:rsid w:val="00CD0E2A"/>
    <w:rsid w:val="00CD2DE8"/>
    <w:rsid w:val="00CD4357"/>
    <w:rsid w:val="00CE0CC0"/>
    <w:rsid w:val="00CE1EAC"/>
    <w:rsid w:val="00CE1F99"/>
    <w:rsid w:val="00CE396D"/>
    <w:rsid w:val="00CE5AD5"/>
    <w:rsid w:val="00CF1E32"/>
    <w:rsid w:val="00CF3E8E"/>
    <w:rsid w:val="00CF4C6D"/>
    <w:rsid w:val="00CF7247"/>
    <w:rsid w:val="00D05F54"/>
    <w:rsid w:val="00D073C0"/>
    <w:rsid w:val="00D11382"/>
    <w:rsid w:val="00D1166E"/>
    <w:rsid w:val="00D11C24"/>
    <w:rsid w:val="00D11FAE"/>
    <w:rsid w:val="00D12000"/>
    <w:rsid w:val="00D12C63"/>
    <w:rsid w:val="00D12D48"/>
    <w:rsid w:val="00D14537"/>
    <w:rsid w:val="00D20BB7"/>
    <w:rsid w:val="00D257A2"/>
    <w:rsid w:val="00D26AC9"/>
    <w:rsid w:val="00D27F0F"/>
    <w:rsid w:val="00D3191E"/>
    <w:rsid w:val="00D4488B"/>
    <w:rsid w:val="00D44AF8"/>
    <w:rsid w:val="00D51059"/>
    <w:rsid w:val="00D5397D"/>
    <w:rsid w:val="00D57B60"/>
    <w:rsid w:val="00D64A02"/>
    <w:rsid w:val="00D71FDC"/>
    <w:rsid w:val="00D7295C"/>
    <w:rsid w:val="00D86930"/>
    <w:rsid w:val="00D87F08"/>
    <w:rsid w:val="00D907B9"/>
    <w:rsid w:val="00DA3DEE"/>
    <w:rsid w:val="00DB1C0C"/>
    <w:rsid w:val="00DB30D2"/>
    <w:rsid w:val="00DB3F8C"/>
    <w:rsid w:val="00DC1416"/>
    <w:rsid w:val="00DC1F71"/>
    <w:rsid w:val="00DC3811"/>
    <w:rsid w:val="00DC49A5"/>
    <w:rsid w:val="00DC6298"/>
    <w:rsid w:val="00DD0EA5"/>
    <w:rsid w:val="00DD46AC"/>
    <w:rsid w:val="00DD5FB0"/>
    <w:rsid w:val="00DD7A51"/>
    <w:rsid w:val="00DE2CAC"/>
    <w:rsid w:val="00DF2030"/>
    <w:rsid w:val="00DF2C80"/>
    <w:rsid w:val="00DF4B85"/>
    <w:rsid w:val="00DF5532"/>
    <w:rsid w:val="00DF7602"/>
    <w:rsid w:val="00E029C2"/>
    <w:rsid w:val="00E050DE"/>
    <w:rsid w:val="00E069A9"/>
    <w:rsid w:val="00E06CF4"/>
    <w:rsid w:val="00E07AA4"/>
    <w:rsid w:val="00E16EA0"/>
    <w:rsid w:val="00E2083F"/>
    <w:rsid w:val="00E303B1"/>
    <w:rsid w:val="00E3302C"/>
    <w:rsid w:val="00E33B6C"/>
    <w:rsid w:val="00E36D43"/>
    <w:rsid w:val="00E4398B"/>
    <w:rsid w:val="00E45E22"/>
    <w:rsid w:val="00E50FF7"/>
    <w:rsid w:val="00E521F3"/>
    <w:rsid w:val="00E52A70"/>
    <w:rsid w:val="00E52AEA"/>
    <w:rsid w:val="00E53904"/>
    <w:rsid w:val="00E5489E"/>
    <w:rsid w:val="00E549EE"/>
    <w:rsid w:val="00E60262"/>
    <w:rsid w:val="00E659B6"/>
    <w:rsid w:val="00E65FCD"/>
    <w:rsid w:val="00E7286C"/>
    <w:rsid w:val="00E769E9"/>
    <w:rsid w:val="00E82761"/>
    <w:rsid w:val="00E85D03"/>
    <w:rsid w:val="00E9205B"/>
    <w:rsid w:val="00E92542"/>
    <w:rsid w:val="00E96028"/>
    <w:rsid w:val="00E96D46"/>
    <w:rsid w:val="00EA0EC1"/>
    <w:rsid w:val="00EA26F2"/>
    <w:rsid w:val="00EA40F4"/>
    <w:rsid w:val="00EA4707"/>
    <w:rsid w:val="00EA541C"/>
    <w:rsid w:val="00EB3467"/>
    <w:rsid w:val="00EB5252"/>
    <w:rsid w:val="00EB5A24"/>
    <w:rsid w:val="00EB6B1F"/>
    <w:rsid w:val="00EB7DC6"/>
    <w:rsid w:val="00EC0955"/>
    <w:rsid w:val="00EC146C"/>
    <w:rsid w:val="00EC216F"/>
    <w:rsid w:val="00EC4727"/>
    <w:rsid w:val="00EC507D"/>
    <w:rsid w:val="00EC509A"/>
    <w:rsid w:val="00EC597A"/>
    <w:rsid w:val="00ED289E"/>
    <w:rsid w:val="00ED4381"/>
    <w:rsid w:val="00ED4B62"/>
    <w:rsid w:val="00ED5F82"/>
    <w:rsid w:val="00EE4515"/>
    <w:rsid w:val="00EE59A0"/>
    <w:rsid w:val="00EE6396"/>
    <w:rsid w:val="00EE6A1E"/>
    <w:rsid w:val="00EF0C4E"/>
    <w:rsid w:val="00EF1DAC"/>
    <w:rsid w:val="00F02231"/>
    <w:rsid w:val="00F02E0F"/>
    <w:rsid w:val="00F0371F"/>
    <w:rsid w:val="00F05140"/>
    <w:rsid w:val="00F076CF"/>
    <w:rsid w:val="00F14CFB"/>
    <w:rsid w:val="00F165AD"/>
    <w:rsid w:val="00F20558"/>
    <w:rsid w:val="00F30412"/>
    <w:rsid w:val="00F305A0"/>
    <w:rsid w:val="00F3184E"/>
    <w:rsid w:val="00F32F8F"/>
    <w:rsid w:val="00F35BF4"/>
    <w:rsid w:val="00F43078"/>
    <w:rsid w:val="00F47145"/>
    <w:rsid w:val="00F4798D"/>
    <w:rsid w:val="00F47BD2"/>
    <w:rsid w:val="00F50108"/>
    <w:rsid w:val="00F54094"/>
    <w:rsid w:val="00F5743A"/>
    <w:rsid w:val="00F5744A"/>
    <w:rsid w:val="00F57639"/>
    <w:rsid w:val="00F57A16"/>
    <w:rsid w:val="00F60CB2"/>
    <w:rsid w:val="00F61508"/>
    <w:rsid w:val="00F630F8"/>
    <w:rsid w:val="00F635EC"/>
    <w:rsid w:val="00F64C1D"/>
    <w:rsid w:val="00F67007"/>
    <w:rsid w:val="00F67C56"/>
    <w:rsid w:val="00F735B6"/>
    <w:rsid w:val="00F74288"/>
    <w:rsid w:val="00F7430E"/>
    <w:rsid w:val="00F74E46"/>
    <w:rsid w:val="00F75F60"/>
    <w:rsid w:val="00F76249"/>
    <w:rsid w:val="00F803AC"/>
    <w:rsid w:val="00F828B0"/>
    <w:rsid w:val="00F9390F"/>
    <w:rsid w:val="00F94F4A"/>
    <w:rsid w:val="00F96D61"/>
    <w:rsid w:val="00FB2284"/>
    <w:rsid w:val="00FB3B70"/>
    <w:rsid w:val="00FB3C3D"/>
    <w:rsid w:val="00FB3FF7"/>
    <w:rsid w:val="00FB6E87"/>
    <w:rsid w:val="00FC2208"/>
    <w:rsid w:val="00FC39B6"/>
    <w:rsid w:val="00FC3BA7"/>
    <w:rsid w:val="00FC5A3E"/>
    <w:rsid w:val="00FC5BFB"/>
    <w:rsid w:val="00FC5FBD"/>
    <w:rsid w:val="00FD061D"/>
    <w:rsid w:val="00FD2A24"/>
    <w:rsid w:val="00FD2DD0"/>
    <w:rsid w:val="00FD36A2"/>
    <w:rsid w:val="00FE4654"/>
    <w:rsid w:val="00FF435F"/>
    <w:rsid w:val="00FF551D"/>
    <w:rsid w:val="00FF6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CE2E4E"/>
  <w15:docId w15:val="{A14F4FDE-EB54-447D-B9F4-5D4B10C4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Arial" w:hAnsi="Arial"/>
      <w:sz w:val="18"/>
      <w:szCs w:val="24"/>
      <w:lang w:eastAsia="en-US"/>
    </w:rPr>
  </w:style>
  <w:style w:type="paragraph" w:styleId="Heading1">
    <w:name w:val="heading 1"/>
    <w:basedOn w:val="Normal"/>
    <w:next w:val="Normal"/>
    <w:link w:val="Heading1Char"/>
    <w:qFormat/>
    <w:rsid w:val="006908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1813B7"/>
    <w:pPr>
      <w:tabs>
        <w:tab w:val="center" w:pos="4536"/>
        <w:tab w:val="right" w:pos="9072"/>
      </w:tabs>
      <w:spacing w:line="220" w:lineRule="exact"/>
    </w:pPr>
    <w:rPr>
      <w:sz w:val="14"/>
    </w:rPr>
  </w:style>
  <w:style w:type="paragraph" w:customStyle="1" w:styleId="NormalParagraphStyle">
    <w:name w:val="NormalParagraphStyle"/>
    <w:basedOn w:val="Normal"/>
    <w:pPr>
      <w:autoSpaceDE w:val="0"/>
      <w:autoSpaceDN w:val="0"/>
      <w:adjustRightInd w:val="0"/>
      <w:spacing w:line="288" w:lineRule="auto"/>
      <w:textAlignment w:val="center"/>
    </w:pPr>
    <w:rPr>
      <w:color w:val="000000"/>
      <w:lang w:val="en-GB"/>
    </w:rPr>
  </w:style>
  <w:style w:type="character" w:customStyle="1" w:styleId="xbe">
    <w:name w:val="_xbe"/>
    <w:basedOn w:val="DefaultParagraphFont"/>
    <w:rsid w:val="004E4649"/>
  </w:style>
  <w:style w:type="character" w:customStyle="1" w:styleId="Heading1Char">
    <w:name w:val="Heading 1 Char"/>
    <w:basedOn w:val="DefaultParagraphFont"/>
    <w:link w:val="Heading1"/>
    <w:rsid w:val="00690803"/>
    <w:rPr>
      <w:rFonts w:asciiTheme="majorHAnsi" w:eastAsiaTheme="majorEastAsia" w:hAnsiTheme="majorHAnsi" w:cstheme="majorBidi"/>
      <w:color w:val="365F91" w:themeColor="accent1" w:themeShade="BF"/>
      <w:sz w:val="32"/>
      <w:szCs w:val="32"/>
      <w:lang w:eastAsia="en-US"/>
    </w:rPr>
  </w:style>
  <w:style w:type="paragraph" w:styleId="ListParagraph">
    <w:name w:val="List Paragraph"/>
    <w:basedOn w:val="Normal"/>
    <w:uiPriority w:val="34"/>
    <w:qFormat/>
    <w:rsid w:val="003E6712"/>
    <w:pPr>
      <w:ind w:left="720"/>
      <w:contextualSpacing/>
    </w:pPr>
  </w:style>
  <w:style w:type="paragraph" w:styleId="NormalWeb">
    <w:name w:val="Normal (Web)"/>
    <w:basedOn w:val="Normal"/>
    <w:uiPriority w:val="99"/>
    <w:semiHidden/>
    <w:unhideWhenUsed/>
    <w:rsid w:val="0063139E"/>
    <w:pPr>
      <w:spacing w:before="100" w:beforeAutospacing="1" w:after="100" w:afterAutospacing="1" w:line="240" w:lineRule="auto"/>
    </w:pPr>
    <w:rPr>
      <w:rFonts w:ascii="Times New Roman" w:hAnsi="Times New Roman"/>
      <w:sz w:val="24"/>
    </w:rPr>
  </w:style>
  <w:style w:type="paragraph" w:customStyle="1" w:styleId="Default">
    <w:name w:val="Default"/>
    <w:uiPriority w:val="99"/>
    <w:rsid w:val="0063139E"/>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695065">
      <w:bodyDiv w:val="1"/>
      <w:marLeft w:val="0"/>
      <w:marRight w:val="0"/>
      <w:marTop w:val="0"/>
      <w:marBottom w:val="0"/>
      <w:divBdr>
        <w:top w:val="none" w:sz="0" w:space="0" w:color="auto"/>
        <w:left w:val="none" w:sz="0" w:space="0" w:color="auto"/>
        <w:bottom w:val="none" w:sz="0" w:space="0" w:color="auto"/>
        <w:right w:val="none" w:sz="0" w:space="0" w:color="auto"/>
      </w:divBdr>
    </w:div>
    <w:div w:id="1715615733">
      <w:bodyDiv w:val="1"/>
      <w:marLeft w:val="0"/>
      <w:marRight w:val="0"/>
      <w:marTop w:val="0"/>
      <w:marBottom w:val="0"/>
      <w:divBdr>
        <w:top w:val="none" w:sz="0" w:space="0" w:color="auto"/>
        <w:left w:val="none" w:sz="0" w:space="0" w:color="auto"/>
        <w:bottom w:val="none" w:sz="0" w:space="0" w:color="auto"/>
        <w:right w:val="none" w:sz="0" w:space="0" w:color="auto"/>
      </w:divBdr>
      <w:divsChild>
        <w:div w:id="2081899217">
          <w:marLeft w:val="0"/>
          <w:marRight w:val="0"/>
          <w:marTop w:val="0"/>
          <w:marBottom w:val="0"/>
          <w:divBdr>
            <w:top w:val="none" w:sz="0" w:space="0" w:color="auto"/>
            <w:left w:val="none" w:sz="0" w:space="0" w:color="auto"/>
            <w:bottom w:val="none" w:sz="0" w:space="0" w:color="auto"/>
            <w:right w:val="none" w:sz="0" w:space="0" w:color="auto"/>
          </w:divBdr>
        </w:div>
      </w:divsChild>
    </w:div>
    <w:div w:id="1722556415">
      <w:bodyDiv w:val="1"/>
      <w:marLeft w:val="0"/>
      <w:marRight w:val="0"/>
      <w:marTop w:val="0"/>
      <w:marBottom w:val="0"/>
      <w:divBdr>
        <w:top w:val="none" w:sz="0" w:space="0" w:color="auto"/>
        <w:left w:val="none" w:sz="0" w:space="0" w:color="auto"/>
        <w:bottom w:val="none" w:sz="0" w:space="0" w:color="auto"/>
        <w:right w:val="none" w:sz="0" w:space="0" w:color="auto"/>
      </w:divBdr>
      <w:divsChild>
        <w:div w:id="1140998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XP%20Office%20Templates\14.0\NXP%20(US%20Letter)\NXP%20electronic%20letter%20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FD8D0259C9846818E8680DCB4B442" ma:contentTypeVersion="1" ma:contentTypeDescription="Create a new document." ma:contentTypeScope="" ma:versionID="e4beb70bedf916a106b00df4d2e2e453">
  <xsd:schema xmlns:xsd="http://www.w3.org/2001/XMLSchema" xmlns:xs="http://www.w3.org/2001/XMLSchema" xmlns:p="http://schemas.microsoft.com/office/2006/metadata/properties" xmlns:ns3="67a1b289-5150-4f07-ac13-b0f6bc808c36" targetNamespace="http://schemas.microsoft.com/office/2006/metadata/properties" ma:root="true" ma:fieldsID="af00862b2c65529f50b34cde59fdcbee" ns3:_="">
    <xsd:import namespace="67a1b289-5150-4f07-ac13-b0f6bc808c3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1b289-5150-4f07-ac13-b0f6bc808c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8D71D-D27A-4E13-8D3E-6BAD6E328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1b289-5150-4f07-ac13-b0f6bc808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65F38-830B-4793-8C03-67D63A13561B}">
  <ds:schemaRefs>
    <ds:schemaRef ds:uri="http://schemas.microsoft.com/sharepoint/v3/contenttype/forms"/>
  </ds:schemaRefs>
</ds:datastoreItem>
</file>

<file path=customXml/itemProps3.xml><?xml version="1.0" encoding="utf-8"?>
<ds:datastoreItem xmlns:ds="http://schemas.openxmlformats.org/officeDocument/2006/customXml" ds:itemID="{1C606524-E77D-4548-AB4F-5A97FD780575}">
  <ds:schemaRefs>
    <ds:schemaRef ds:uri="http://schemas.microsoft.com/office/2006/documentManagement/types"/>
    <ds:schemaRef ds:uri="67a1b289-5150-4f07-ac13-b0f6bc808c36"/>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0D5708BB-6A20-4D9C-833B-159EAC9C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NXP electronic letter A4</Template>
  <TotalTime>1</TotalTime>
  <Pages>1</Pages>
  <Words>398</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NXP Semiconductors</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Peeters</dc:creator>
  <cp:lastModifiedBy>Wil Michiels</cp:lastModifiedBy>
  <cp:revision>2</cp:revision>
  <cp:lastPrinted>2010-11-19T12:50:00Z</cp:lastPrinted>
  <dcterms:created xsi:type="dcterms:W3CDTF">2018-05-16T13:58:00Z</dcterms:created>
  <dcterms:modified xsi:type="dcterms:W3CDTF">2018-05-16T13:58:00Z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lephone">
    <vt:lpwstr>+31 (0)40 2729999</vt:lpwstr>
  </property>
  <property fmtid="{D5CDD505-2E9C-101B-9397-08002B2CF9AE}" pid="3" name="_Fax">
    <vt:lpwstr/>
  </property>
  <property fmtid="{D5CDD505-2E9C-101B-9397-08002B2CF9AE}" pid="4" name="_URL">
    <vt:lpwstr>www.nxp.com</vt:lpwstr>
  </property>
  <property fmtid="{D5CDD505-2E9C-101B-9397-08002B2CF9AE}" pid="5" name="_Register">
    <vt:lpwstr>Commercial register: 17010621</vt:lpwstr>
  </property>
  <property fmtid="{D5CDD505-2E9C-101B-9397-08002B2CF9AE}" pid="6" name="_Country">
    <vt:lpwstr>The Netherlands</vt:lpwstr>
  </property>
  <property fmtid="{D5CDD505-2E9C-101B-9397-08002B2CF9AE}" pid="7" name="_Additional info">
    <vt:lpwstr/>
  </property>
  <property fmtid="{D5CDD505-2E9C-101B-9397-08002B2CF9AE}" pid="8" name="_Date">
    <vt:lpwstr>13 August 2014</vt:lpwstr>
  </property>
  <property fmtid="{D5CDD505-2E9C-101B-9397-08002B2CF9AE}" pid="9" name="_Language">
    <vt:lpwstr>EN - English</vt:lpwstr>
  </property>
  <property fmtid="{D5CDD505-2E9C-101B-9397-08002B2CF9AE}" pid="10" name="_Reference">
    <vt:lpwstr>Ref: </vt:lpwstr>
  </property>
  <property fmtid="{D5CDD505-2E9C-101B-9397-08002B2CF9AE}" pid="11" name="_Subject">
    <vt:lpwstr>Subject: </vt:lpwstr>
  </property>
  <property fmtid="{D5CDD505-2E9C-101B-9397-08002B2CF9AE}" pid="12" name="_To name">
    <vt:lpwstr>Name</vt:lpwstr>
  </property>
  <property fmtid="{D5CDD505-2E9C-101B-9397-08002B2CF9AE}" pid="13" name="_To company">
    <vt:lpwstr>Business</vt:lpwstr>
  </property>
  <property fmtid="{D5CDD505-2E9C-101B-9397-08002B2CF9AE}" pid="14" name="_To address">
    <vt:lpwstr>Address</vt:lpwstr>
  </property>
  <property fmtid="{D5CDD505-2E9C-101B-9397-08002B2CF9AE}" pid="15" name="_To city">
    <vt:lpwstr>Town and ZIP code</vt:lpwstr>
  </property>
  <property fmtid="{D5CDD505-2E9C-101B-9397-08002B2CF9AE}" pid="16" name="_To country">
    <vt:lpwstr>Country</vt:lpwstr>
  </property>
  <property fmtid="{D5CDD505-2E9C-101B-9397-08002B2CF9AE}" pid="17" name="_Return address">
    <vt:lpwstr>High Tech Campus 46, 5656 AE  Eindhoven</vt:lpwstr>
  </property>
  <property fmtid="{D5CDD505-2E9C-101B-9397-08002B2CF9AE}" pid="18" name="_Legal entity">
    <vt:lpwstr>NXP Semiconductors Netherlands B.V.</vt:lpwstr>
  </property>
  <property fmtid="{D5CDD505-2E9C-101B-9397-08002B2CF9AE}" pid="19" name="_Country code">
    <vt:lpwstr>NL</vt:lpwstr>
  </property>
  <property fmtid="{D5CDD505-2E9C-101B-9397-08002B2CF9AE}" pid="20" name="_Initialized">
    <vt:lpwstr>True</vt:lpwstr>
  </property>
  <property fmtid="{D5CDD505-2E9C-101B-9397-08002B2CF9AE}" pid="21" name="ContentTypeId">
    <vt:lpwstr>0x010100E12FD8D0259C9846818E8680DCB4B442</vt:lpwstr>
  </property>
</Properties>
</file>